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44941" w14:textId="68F2D8C8" w:rsidR="00E475DF" w:rsidRDefault="0083476D">
      <w:pPr>
        <w:tabs>
          <w:tab w:val="left" w:pos="3900"/>
        </w:tabs>
        <w:rPr>
          <w:sz w:val="4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12A724" wp14:editId="731432EE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</wp:posOffset>
                </wp:positionV>
                <wp:extent cx="7772400" cy="342900"/>
                <wp:effectExtent l="0" t="381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5175C0" w14:textId="77777777" w:rsidR="00E475DF" w:rsidRDefault="00E475DF">
                            <w:pPr>
                              <w:pStyle w:val="Heading2"/>
                            </w:pP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t>United States</w:t>
                                </w:r>
                              </w:smartTag>
                            </w:smartTag>
                            <w:r>
                              <w:t xml:space="preserve"> Youth Soccer 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12A7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pt;margin-top:9pt;width:612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" stroked="f">
                <v:textbox>
                  <w:txbxContent>
                    <w:p w14:paraId="235175C0" w14:textId="77777777" w:rsidR="00E475DF" w:rsidRDefault="00E475DF">
                      <w:pPr>
                        <w:pStyle w:val="Heading2"/>
                      </w:pP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t>United States</w:t>
                          </w:r>
                        </w:smartTag>
                      </w:smartTag>
                      <w:r>
                        <w:t xml:space="preserve"> Youth Soccer Association</w:t>
                      </w:r>
                    </w:p>
                  </w:txbxContent>
                </v:textbox>
              </v:shape>
            </w:pict>
          </mc:Fallback>
        </mc:AlternateContent>
      </w:r>
      <w:r w:rsidR="00E475DF">
        <w:rPr>
          <w:sz w:val="20"/>
        </w:rPr>
        <w:t xml:space="preserve">  </w:t>
      </w:r>
      <w:r>
        <w:rPr>
          <w:noProof/>
          <w:sz w:val="20"/>
        </w:rPr>
        <w:drawing>
          <wp:anchor distT="0" distB="0" distL="114300" distR="114300" simplePos="0" relativeHeight="251659776" behindDoc="0" locked="0" layoutInCell="1" allowOverlap="1" wp14:anchorId="2BA2CD4C" wp14:editId="58C8EC54">
            <wp:simplePos x="0" y="0"/>
            <wp:positionH relativeFrom="column">
              <wp:posOffset>64135</wp:posOffset>
            </wp:positionH>
            <wp:positionV relativeFrom="paragraph">
              <wp:posOffset>0</wp:posOffset>
            </wp:positionV>
            <wp:extent cx="1028700" cy="8763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5DF">
        <w:rPr>
          <w:sz w:val="20"/>
        </w:rPr>
        <w:t xml:space="preserve">                                                     </w:t>
      </w:r>
    </w:p>
    <w:p w14:paraId="2B4B1AA8" w14:textId="567E75CC" w:rsidR="00E475DF" w:rsidRDefault="0083476D">
      <w:pPr>
        <w:rPr>
          <w:sz w:val="4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AA9F73" wp14:editId="34B6739F">
                <wp:simplePos x="0" y="0"/>
                <wp:positionH relativeFrom="column">
                  <wp:posOffset>-457200</wp:posOffset>
                </wp:positionH>
                <wp:positionV relativeFrom="paragraph">
                  <wp:posOffset>165100</wp:posOffset>
                </wp:positionV>
                <wp:extent cx="7772400" cy="457200"/>
                <wp:effectExtent l="0" t="381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7E8F9" w14:textId="77777777" w:rsidR="00E475DF" w:rsidRDefault="00E475DF">
                            <w:pPr>
                              <w:pStyle w:val="Heading1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Practice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A9F73" id="Text Box 3" o:spid="_x0000_s1027" type="#_x0000_t202" style="position:absolute;margin-left:-36pt;margin-top:13pt;width:61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" filled="f" stroked="f">
                <v:textbox>
                  <w:txbxContent>
                    <w:p w14:paraId="4B77E8F9" w14:textId="77777777" w:rsidR="00E475DF" w:rsidRDefault="00E475DF">
                      <w:pPr>
                        <w:pStyle w:val="Heading1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Practice Plan</w:t>
                      </w:r>
                    </w:p>
                  </w:txbxContent>
                </v:textbox>
              </v:shape>
            </w:pict>
          </mc:Fallback>
        </mc:AlternateContent>
      </w:r>
    </w:p>
    <w:p w14:paraId="7B4A62EA" w14:textId="77777777" w:rsidR="00E475DF" w:rsidRDefault="00E475DF">
      <w:pPr>
        <w:rPr>
          <w:sz w:val="40"/>
        </w:rPr>
      </w:pPr>
    </w:p>
    <w:p w14:paraId="6FC19A93" w14:textId="67BDFD15" w:rsidR="00E475DF" w:rsidRDefault="0083476D">
      <w:pPr>
        <w:rPr>
          <w:sz w:val="4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B3B326" wp14:editId="0E622F51">
                <wp:simplePos x="0" y="0"/>
                <wp:positionH relativeFrom="column">
                  <wp:posOffset>-114300</wp:posOffset>
                </wp:positionH>
                <wp:positionV relativeFrom="paragraph">
                  <wp:posOffset>152400</wp:posOffset>
                </wp:positionV>
                <wp:extent cx="6972300" cy="800100"/>
                <wp:effectExtent l="9525" t="13335" r="9525" b="571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3F12F" w14:textId="77777777" w:rsidR="00E475DF" w:rsidRDefault="00E475DF"/>
                          <w:p w14:paraId="16B87CA1" w14:textId="77777777" w:rsidR="00E475DF" w:rsidRDefault="00E475DF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_________________________________________     Date:_____________________________</w:t>
                            </w:r>
                          </w:p>
                          <w:p w14:paraId="3E91FD30" w14:textId="77777777" w:rsidR="00E475DF" w:rsidRDefault="00E475DF"/>
                          <w:p w14:paraId="01AAE5F8" w14:textId="77777777" w:rsidR="00E475DF" w:rsidRDefault="00E475DF">
                            <w:r>
                              <w:t xml:space="preserve">Age </w:t>
                            </w:r>
                            <w:proofErr w:type="gramStart"/>
                            <w:r>
                              <w:t>Group:_</w:t>
                            </w:r>
                            <w:proofErr w:type="gramEnd"/>
                            <w:r>
                              <w:t>____________________     Theme:____________________________________________</w:t>
                            </w:r>
                          </w:p>
                          <w:p w14:paraId="1445122B" w14:textId="77777777" w:rsidR="00E475DF" w:rsidRDefault="00E475DF"/>
                          <w:p w14:paraId="38D6C282" w14:textId="77777777" w:rsidR="00E475DF" w:rsidRDefault="00E475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3B326" id="Text Box 4" o:spid="_x0000_s1028" type="#_x0000_t202" style="position:absolute;margin-left:-9pt;margin-top:12pt;width:549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">
                <v:textbox>
                  <w:txbxContent>
                    <w:p w14:paraId="4F33F12F" w14:textId="77777777" w:rsidR="00E475DF" w:rsidRDefault="00E475DF"/>
                    <w:p w14:paraId="16B87CA1" w14:textId="77777777" w:rsidR="00E475DF" w:rsidRDefault="00E475DF">
                      <w:r>
                        <w:t>Name:__________________________________________     Date:_____________________________</w:t>
                      </w:r>
                    </w:p>
                    <w:p w14:paraId="3E91FD30" w14:textId="77777777" w:rsidR="00E475DF" w:rsidRDefault="00E475DF"/>
                    <w:p w14:paraId="01AAE5F8" w14:textId="77777777" w:rsidR="00E475DF" w:rsidRDefault="00E475DF">
                      <w:r>
                        <w:t>Age Group:_____________________     Theme:____________________________________________</w:t>
                      </w:r>
                    </w:p>
                    <w:p w14:paraId="1445122B" w14:textId="77777777" w:rsidR="00E475DF" w:rsidRDefault="00E475DF"/>
                    <w:p w14:paraId="38D6C282" w14:textId="77777777" w:rsidR="00E475DF" w:rsidRDefault="00E475DF"/>
                  </w:txbxContent>
                </v:textbox>
              </v:shape>
            </w:pict>
          </mc:Fallback>
        </mc:AlternateContent>
      </w:r>
    </w:p>
    <w:p w14:paraId="7153E512" w14:textId="77777777" w:rsidR="00E475DF" w:rsidRDefault="00E475DF">
      <w:pPr>
        <w:rPr>
          <w:sz w:val="40"/>
        </w:rPr>
      </w:pPr>
    </w:p>
    <w:p w14:paraId="3A87E47E" w14:textId="77777777" w:rsidR="00E475DF" w:rsidRDefault="00E475DF">
      <w:pPr>
        <w:rPr>
          <w:sz w:val="40"/>
        </w:rPr>
      </w:pPr>
    </w:p>
    <w:p w14:paraId="0A55807B" w14:textId="1CF0067C" w:rsidR="00E475DF" w:rsidRDefault="0083476D">
      <w:pPr>
        <w:rPr>
          <w:sz w:val="4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BECB7BB" wp14:editId="6A3C0DF3">
                <wp:simplePos x="0" y="0"/>
                <wp:positionH relativeFrom="column">
                  <wp:posOffset>-114300</wp:posOffset>
                </wp:positionH>
                <wp:positionV relativeFrom="paragraph">
                  <wp:posOffset>241300</wp:posOffset>
                </wp:positionV>
                <wp:extent cx="3771900" cy="342900"/>
                <wp:effectExtent l="0" t="0" r="0" b="254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00167C" w14:textId="77777777" w:rsidR="00E475DF" w:rsidRDefault="00E475DF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Activity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CB7BB" id="Text Box 8" o:spid="_x0000_s1029" type="#_x0000_t202" style="position:absolute;margin-left:-9pt;margin-top:19pt;width:297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" filled="f" stroked="f" strokecolor="white">
                <v:textbox>
                  <w:txbxContent>
                    <w:p w14:paraId="2B00167C" w14:textId="77777777" w:rsidR="00E475DF" w:rsidRDefault="00E475DF">
                      <w:pPr>
                        <w:jc w:val="center"/>
                      </w:pPr>
                      <w:r>
                        <w:rPr>
                          <w:b/>
                          <w:bCs/>
                          <w:sz w:val="28"/>
                        </w:rPr>
                        <w:t>Activity</w:t>
                      </w:r>
                    </w:p>
                  </w:txbxContent>
                </v:textbox>
              </v:shape>
            </w:pict>
          </mc:Fallback>
        </mc:AlternateContent>
      </w:r>
    </w:p>
    <w:p w14:paraId="0D2EA5D6" w14:textId="77777777" w:rsidR="00E475DF" w:rsidRDefault="00E475DF">
      <w:pPr>
        <w:rPr>
          <w:sz w:val="40"/>
        </w:rPr>
      </w:pPr>
      <w:r>
        <w:rPr>
          <w:sz w:val="28"/>
        </w:rPr>
        <w:t xml:space="preserve">                                                                                                       </w:t>
      </w:r>
      <w:r>
        <w:rPr>
          <w:b/>
          <w:bCs/>
          <w:sz w:val="28"/>
        </w:rPr>
        <w:t>Coaching Points</w:t>
      </w: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0"/>
        <w:gridCol w:w="5040"/>
      </w:tblGrid>
      <w:tr w:rsidR="00E475DF" w14:paraId="3C2CC856" w14:textId="77777777">
        <w:trPr>
          <w:cantSplit/>
          <w:trHeight w:val="405"/>
        </w:trPr>
        <w:tc>
          <w:tcPr>
            <w:tcW w:w="5940" w:type="dxa"/>
          </w:tcPr>
          <w:p w14:paraId="519CAA3B" w14:textId="77777777" w:rsidR="00E475DF" w:rsidRDefault="00E475DF">
            <w:pPr>
              <w:tabs>
                <w:tab w:val="left" w:pos="3375"/>
              </w:tabs>
              <w:rPr>
                <w:i/>
                <w:i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Activity (warm-up)     </w:t>
            </w:r>
            <w:r>
              <w:rPr>
                <w:i/>
                <w:iCs/>
              </w:rPr>
              <w:t>Name</w:t>
            </w:r>
          </w:p>
        </w:tc>
        <w:tc>
          <w:tcPr>
            <w:tcW w:w="5040" w:type="dxa"/>
            <w:vMerge w:val="restart"/>
          </w:tcPr>
          <w:p w14:paraId="023B68B6" w14:textId="77777777" w:rsidR="00E475DF" w:rsidRDefault="00E475DF">
            <w:pPr>
              <w:numPr>
                <w:ilvl w:val="0"/>
                <w:numId w:val="4"/>
              </w:numPr>
            </w:pPr>
          </w:p>
        </w:tc>
      </w:tr>
      <w:tr w:rsidR="00E475DF" w14:paraId="56DA6E1D" w14:textId="77777777">
        <w:trPr>
          <w:cantSplit/>
          <w:trHeight w:val="1511"/>
        </w:trPr>
        <w:tc>
          <w:tcPr>
            <w:tcW w:w="5940" w:type="dxa"/>
          </w:tcPr>
          <w:p w14:paraId="1D0E6A42" w14:textId="77777777" w:rsidR="00E475DF" w:rsidRDefault="00E475DF">
            <w:pPr>
              <w:rPr>
                <w:sz w:val="20"/>
              </w:rPr>
            </w:pPr>
          </w:p>
        </w:tc>
        <w:tc>
          <w:tcPr>
            <w:tcW w:w="5040" w:type="dxa"/>
            <w:vMerge/>
          </w:tcPr>
          <w:p w14:paraId="4D0F1661" w14:textId="77777777" w:rsidR="00E475DF" w:rsidRDefault="00E475DF"/>
        </w:tc>
      </w:tr>
      <w:tr w:rsidR="00E475DF" w14:paraId="55A34445" w14:textId="77777777">
        <w:trPr>
          <w:cantSplit/>
          <w:trHeight w:val="405"/>
        </w:trPr>
        <w:tc>
          <w:tcPr>
            <w:tcW w:w="5940" w:type="dxa"/>
          </w:tcPr>
          <w:p w14:paraId="14BF3770" w14:textId="77777777" w:rsidR="00E475DF" w:rsidRDefault="00E475DF">
            <w:pPr>
              <w:rPr>
                <w:i/>
                <w:iCs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Activity     </w:t>
            </w:r>
            <w:r>
              <w:rPr>
                <w:i/>
                <w:iCs/>
              </w:rPr>
              <w:t>Name</w:t>
            </w:r>
          </w:p>
        </w:tc>
        <w:tc>
          <w:tcPr>
            <w:tcW w:w="5040" w:type="dxa"/>
            <w:vMerge w:val="restart"/>
          </w:tcPr>
          <w:p w14:paraId="06BE828E" w14:textId="77777777" w:rsidR="00E475DF" w:rsidRDefault="00E475DF">
            <w:pPr>
              <w:numPr>
                <w:ilvl w:val="0"/>
                <w:numId w:val="4"/>
              </w:numPr>
            </w:pPr>
          </w:p>
        </w:tc>
      </w:tr>
      <w:tr w:rsidR="00E475DF" w14:paraId="1D855E14" w14:textId="77777777">
        <w:trPr>
          <w:cantSplit/>
          <w:trHeight w:val="1556"/>
        </w:trPr>
        <w:tc>
          <w:tcPr>
            <w:tcW w:w="5940" w:type="dxa"/>
          </w:tcPr>
          <w:p w14:paraId="737EFE3A" w14:textId="77777777" w:rsidR="00E475DF" w:rsidRDefault="00E475DF">
            <w:pPr>
              <w:rPr>
                <w:sz w:val="20"/>
              </w:rPr>
            </w:pPr>
          </w:p>
        </w:tc>
        <w:tc>
          <w:tcPr>
            <w:tcW w:w="5040" w:type="dxa"/>
            <w:vMerge/>
          </w:tcPr>
          <w:p w14:paraId="69EBFE3D" w14:textId="77777777" w:rsidR="00E475DF" w:rsidRDefault="00E475DF"/>
        </w:tc>
      </w:tr>
      <w:tr w:rsidR="00E475DF" w14:paraId="0EA4962B" w14:textId="77777777">
        <w:trPr>
          <w:cantSplit/>
          <w:trHeight w:val="405"/>
        </w:trPr>
        <w:tc>
          <w:tcPr>
            <w:tcW w:w="5940" w:type="dxa"/>
          </w:tcPr>
          <w:p w14:paraId="2076D8AB" w14:textId="77777777" w:rsidR="00E475DF" w:rsidRDefault="00E475DF">
            <w:pPr>
              <w:rPr>
                <w:i/>
                <w:iCs/>
              </w:rPr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Activity     </w:t>
            </w:r>
            <w:r>
              <w:rPr>
                <w:i/>
                <w:iCs/>
              </w:rPr>
              <w:t>Name</w:t>
            </w:r>
          </w:p>
        </w:tc>
        <w:tc>
          <w:tcPr>
            <w:tcW w:w="5040" w:type="dxa"/>
            <w:vMerge w:val="restart"/>
          </w:tcPr>
          <w:p w14:paraId="0A62E2D4" w14:textId="77777777" w:rsidR="00E475DF" w:rsidRDefault="00E475DF">
            <w:pPr>
              <w:numPr>
                <w:ilvl w:val="0"/>
                <w:numId w:val="4"/>
              </w:numPr>
            </w:pPr>
          </w:p>
        </w:tc>
      </w:tr>
      <w:tr w:rsidR="00E475DF" w14:paraId="794BE1FE" w14:textId="77777777">
        <w:trPr>
          <w:cantSplit/>
          <w:trHeight w:val="1556"/>
        </w:trPr>
        <w:tc>
          <w:tcPr>
            <w:tcW w:w="5940" w:type="dxa"/>
          </w:tcPr>
          <w:p w14:paraId="5B21971B" w14:textId="77777777" w:rsidR="00E475DF" w:rsidRDefault="00E475DF">
            <w:pPr>
              <w:rPr>
                <w:sz w:val="20"/>
              </w:rPr>
            </w:pPr>
          </w:p>
        </w:tc>
        <w:tc>
          <w:tcPr>
            <w:tcW w:w="5040" w:type="dxa"/>
            <w:vMerge/>
          </w:tcPr>
          <w:p w14:paraId="32AEDC72" w14:textId="77777777" w:rsidR="00E475DF" w:rsidRDefault="00E475DF"/>
        </w:tc>
      </w:tr>
      <w:tr w:rsidR="00E475DF" w14:paraId="635A7E31" w14:textId="77777777">
        <w:trPr>
          <w:cantSplit/>
          <w:trHeight w:val="405"/>
        </w:trPr>
        <w:tc>
          <w:tcPr>
            <w:tcW w:w="5940" w:type="dxa"/>
          </w:tcPr>
          <w:p w14:paraId="6F29D2A5" w14:textId="77777777" w:rsidR="00E475DF" w:rsidRDefault="00E475DF">
            <w:pPr>
              <w:rPr>
                <w:i/>
                <w:iCs/>
              </w:rPr>
            </w:pPr>
            <w:r>
              <w:rPr>
                <w:b/>
                <w:bCs/>
              </w:rPr>
              <w:t>4</w:t>
            </w:r>
            <w:r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Activity     </w:t>
            </w:r>
            <w:r>
              <w:rPr>
                <w:i/>
                <w:iCs/>
              </w:rPr>
              <w:t>Name</w:t>
            </w:r>
          </w:p>
        </w:tc>
        <w:tc>
          <w:tcPr>
            <w:tcW w:w="5040" w:type="dxa"/>
            <w:vMerge w:val="restart"/>
          </w:tcPr>
          <w:p w14:paraId="3282EA12" w14:textId="77777777" w:rsidR="00E475DF" w:rsidRDefault="00E475DF">
            <w:pPr>
              <w:numPr>
                <w:ilvl w:val="0"/>
                <w:numId w:val="4"/>
              </w:numPr>
            </w:pPr>
          </w:p>
        </w:tc>
      </w:tr>
      <w:tr w:rsidR="00E475DF" w14:paraId="23BD1FB3" w14:textId="77777777">
        <w:trPr>
          <w:cantSplit/>
          <w:trHeight w:val="1736"/>
        </w:trPr>
        <w:tc>
          <w:tcPr>
            <w:tcW w:w="5940" w:type="dxa"/>
          </w:tcPr>
          <w:p w14:paraId="21A80CD9" w14:textId="77777777" w:rsidR="00E475DF" w:rsidRDefault="00E475DF">
            <w:pPr>
              <w:rPr>
                <w:sz w:val="20"/>
              </w:rPr>
            </w:pPr>
          </w:p>
        </w:tc>
        <w:tc>
          <w:tcPr>
            <w:tcW w:w="5040" w:type="dxa"/>
            <w:vMerge/>
          </w:tcPr>
          <w:p w14:paraId="47019BA7" w14:textId="77777777" w:rsidR="00E475DF" w:rsidRDefault="00E475DF"/>
        </w:tc>
      </w:tr>
      <w:tr w:rsidR="00E475DF" w14:paraId="5E3C9E5B" w14:textId="77777777">
        <w:trPr>
          <w:cantSplit/>
          <w:trHeight w:val="405"/>
        </w:trPr>
        <w:tc>
          <w:tcPr>
            <w:tcW w:w="5940" w:type="dxa"/>
          </w:tcPr>
          <w:p w14:paraId="2975DB30" w14:textId="77777777" w:rsidR="00E475DF" w:rsidRDefault="00E475DF">
            <w:pPr>
              <w:rPr>
                <w:i/>
                <w:iCs/>
              </w:rPr>
            </w:pPr>
            <w:r>
              <w:rPr>
                <w:b/>
                <w:bCs/>
              </w:rPr>
              <w:t>5</w:t>
            </w:r>
            <w:r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Activity (the game)     </w:t>
            </w:r>
            <w:r>
              <w:rPr>
                <w:i/>
                <w:iCs/>
              </w:rPr>
              <w:t>Name</w:t>
            </w:r>
          </w:p>
        </w:tc>
        <w:tc>
          <w:tcPr>
            <w:tcW w:w="5040" w:type="dxa"/>
            <w:vMerge w:val="restart"/>
          </w:tcPr>
          <w:p w14:paraId="29668D04" w14:textId="77777777" w:rsidR="00E475DF" w:rsidRDefault="00E475DF">
            <w:pPr>
              <w:numPr>
                <w:ilvl w:val="0"/>
                <w:numId w:val="4"/>
              </w:numPr>
            </w:pPr>
          </w:p>
        </w:tc>
      </w:tr>
      <w:tr w:rsidR="00E475DF" w14:paraId="3455EB5A" w14:textId="77777777">
        <w:trPr>
          <w:cantSplit/>
          <w:trHeight w:val="1736"/>
        </w:trPr>
        <w:tc>
          <w:tcPr>
            <w:tcW w:w="5940" w:type="dxa"/>
          </w:tcPr>
          <w:p w14:paraId="5693E2F9" w14:textId="77777777" w:rsidR="00E475DF" w:rsidRDefault="00E475DF">
            <w:pPr>
              <w:rPr>
                <w:sz w:val="20"/>
              </w:rPr>
            </w:pPr>
          </w:p>
        </w:tc>
        <w:tc>
          <w:tcPr>
            <w:tcW w:w="5040" w:type="dxa"/>
            <w:vMerge/>
          </w:tcPr>
          <w:p w14:paraId="0277431A" w14:textId="77777777" w:rsidR="00E475DF" w:rsidRDefault="00E475DF"/>
        </w:tc>
      </w:tr>
    </w:tbl>
    <w:p w14:paraId="5F32AA4C" w14:textId="77777777" w:rsidR="00E475DF" w:rsidRDefault="00E475DF">
      <w:pPr>
        <w:pStyle w:val="Caption"/>
      </w:pPr>
    </w:p>
    <w:p w14:paraId="35BC04D8" w14:textId="77777777" w:rsidR="00E475DF" w:rsidRDefault="00E475DF">
      <w:pPr>
        <w:pStyle w:val="Caption"/>
      </w:pPr>
      <w:r>
        <w:t>Scrimmage 2v2 or 3v3</w:t>
      </w:r>
    </w:p>
    <w:sectPr w:rsidR="00E475DF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745FF"/>
    <w:multiLevelType w:val="hybridMultilevel"/>
    <w:tmpl w:val="33D4AD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C1F46"/>
    <w:multiLevelType w:val="hybridMultilevel"/>
    <w:tmpl w:val="01E864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BD0433"/>
    <w:multiLevelType w:val="hybridMultilevel"/>
    <w:tmpl w:val="9918B43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5E1E6B"/>
    <w:multiLevelType w:val="hybridMultilevel"/>
    <w:tmpl w:val="60D670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6D"/>
    <w:rsid w:val="00682807"/>
    <w:rsid w:val="007B128D"/>
    <w:rsid w:val="0083476D"/>
    <w:rsid w:val="00921D8A"/>
    <w:rsid w:val="00E4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3AC15F8"/>
  <w15:chartTrackingRefBased/>
  <w15:docId w15:val="{99F94FEB-CF14-4ED9-B730-67C4DFA1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eni\AppData\Local\Temp\practice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practiceplan.dot</Template>
  <TotalTime>2</TotalTime>
  <Pages>1</Pages>
  <Words>29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</vt:lpstr>
    </vt:vector>
  </TitlesOfParts>
  <Company>UW-Platteville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</dc:title>
  <dc:subject/>
  <dc:creator>Jonathan Benintendo</dc:creator>
  <cp:keywords/>
  <dc:description/>
  <cp:lastModifiedBy>Asavri Gupte</cp:lastModifiedBy>
  <cp:revision>2</cp:revision>
  <cp:lastPrinted>2003-12-14T20:12:00Z</cp:lastPrinted>
  <dcterms:created xsi:type="dcterms:W3CDTF">2021-09-03T12:43:00Z</dcterms:created>
  <dcterms:modified xsi:type="dcterms:W3CDTF">2021-09-03T12:43:00Z</dcterms:modified>
</cp:coreProperties>
</file>